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FD" w:rsidRDefault="006968BB">
      <w:pPr>
        <w:spacing w:before="100" w:after="10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  <w:t xml:space="preserve">ANEXOS AO </w:t>
      </w:r>
      <w:r>
        <w:rPr>
          <w:rStyle w:val="Forte"/>
          <w:caps/>
          <w:color w:val="000000"/>
          <w:sz w:val="26"/>
          <w:szCs w:val="26"/>
        </w:rPr>
        <w:t xml:space="preserve">EDITAL Nº 31/2021/PVCAL - CGAB/IFRO, DE 03 DE SETEMBRO DE </w:t>
      </w:r>
      <w:proofErr w:type="gramStart"/>
      <w:r>
        <w:rPr>
          <w:rStyle w:val="Forte"/>
          <w:caps/>
          <w:color w:val="000000"/>
          <w:sz w:val="26"/>
          <w:szCs w:val="26"/>
        </w:rPr>
        <w:t>2021</w:t>
      </w:r>
      <w:proofErr w:type="gramEnd"/>
    </w:p>
    <w:p w:rsidR="00747FFD" w:rsidRDefault="006968B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747FFD" w:rsidRDefault="006968BB">
      <w:pPr>
        <w:spacing w:before="120" w:after="120" w:line="240" w:lineRule="auto"/>
        <w:ind w:left="120" w:right="120"/>
        <w:jc w:val="center"/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ANEXO II</w:t>
      </w:r>
    </w:p>
    <w:p w:rsidR="00747FFD" w:rsidRDefault="006968BB">
      <w:pPr>
        <w:spacing w:before="120" w:after="120" w:line="240" w:lineRule="auto"/>
        <w:ind w:left="120" w:right="120"/>
        <w:jc w:val="center"/>
      </w:pPr>
      <w:r>
        <w:rPr>
          <w:rFonts w:ascii="Times New Roman" w:eastAsia="Times New Roman" w:hAnsi="Times New Roman"/>
          <w:b/>
          <w:bCs/>
          <w:color w:val="2E74B5"/>
          <w:sz w:val="27"/>
          <w:szCs w:val="27"/>
          <w:lang w:eastAsia="pt-BR"/>
        </w:rPr>
        <w:t xml:space="preserve">(Todos os formulários, com exceção do Anexo V, estão disponíveis através de formulário do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2E74B5"/>
          <w:sz w:val="27"/>
          <w:szCs w:val="27"/>
          <w:lang w:eastAsia="pt-BR"/>
        </w:rPr>
        <w:t>google</w:t>
      </w:r>
      <w:proofErr w:type="spellEnd"/>
      <w:proofErr w:type="gramEnd"/>
      <w:r>
        <w:rPr>
          <w:rFonts w:ascii="Times New Roman" w:eastAsia="Times New Roman" w:hAnsi="Times New Roman"/>
          <w:b/>
          <w:bCs/>
          <w:color w:val="2E74B5"/>
          <w:sz w:val="27"/>
          <w:szCs w:val="27"/>
          <w:lang w:eastAsia="pt-BR"/>
        </w:rPr>
        <w:t xml:space="preserve"> </w:t>
      </w:r>
      <w:r>
        <w:rPr>
          <w:rFonts w:ascii="Times New Roman" w:eastAsia="Times New Roman" w:hAnsi="Times New Roman"/>
          <w:b/>
          <w:bCs/>
          <w:color w:val="2E74B5"/>
          <w:sz w:val="27"/>
          <w:szCs w:val="27"/>
          <w:lang w:eastAsia="pt-BR"/>
        </w:rPr>
        <w:t>drive e devem ser preenchidos no próprio drive; o Anexo V deverá ser anexado à inscrição)</w:t>
      </w:r>
    </w:p>
    <w:p w:rsidR="00747FFD" w:rsidRDefault="006968B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747FFD" w:rsidRDefault="006968BB">
      <w:pPr>
        <w:spacing w:before="120" w:after="120" w:line="240" w:lineRule="auto"/>
        <w:ind w:left="120" w:right="120"/>
        <w:jc w:val="center"/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CURRICULUM - PROFESSOR SUBSTITUTO</w:t>
      </w:r>
    </w:p>
    <w:p w:rsidR="00747FFD" w:rsidRDefault="006968BB">
      <w:pPr>
        <w:spacing w:before="120" w:after="120" w:line="240" w:lineRule="auto"/>
        <w:ind w:left="120" w:right="120"/>
        <w:jc w:val="center"/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I - DADOS PESSOAIS:</w:t>
      </w:r>
    </w:p>
    <w:tbl>
      <w:tblPr>
        <w:tblW w:w="10207" w:type="dxa"/>
        <w:tblInd w:w="-7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1"/>
        <w:gridCol w:w="1631"/>
        <w:gridCol w:w="1174"/>
        <w:gridCol w:w="5071"/>
      </w:tblGrid>
      <w:tr w:rsidR="00747FFD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01 – NOME (sem abreviações):</w:t>
            </w:r>
          </w:p>
        </w:tc>
      </w:tr>
      <w:tr w:rsidR="00747FFD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02 – ENDEREÇO:</w:t>
            </w:r>
          </w:p>
        </w:tc>
      </w:tr>
      <w:tr w:rsidR="00747FFD">
        <w:tblPrEx>
          <w:tblCellMar>
            <w:top w:w="0" w:type="dxa"/>
            <w:bottom w:w="0" w:type="dxa"/>
          </w:tblCellMar>
        </w:tblPrEx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03 – CELULAR:</w:t>
            </w:r>
          </w:p>
        </w:tc>
        <w:tc>
          <w:tcPr>
            <w:tcW w:w="28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04- TEL. FIXO: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05- E-MAIL:</w:t>
            </w:r>
          </w:p>
        </w:tc>
      </w:tr>
      <w:tr w:rsidR="00747FFD">
        <w:tblPrEx>
          <w:tblCellMar>
            <w:top w:w="0" w:type="dxa"/>
            <w:bottom w:w="0" w:type="dxa"/>
          </w:tblCellMar>
        </w:tblPrEx>
        <w:tc>
          <w:tcPr>
            <w:tcW w:w="39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 xml:space="preserve">06 – DATA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DE NASCIMENTO:</w:t>
            </w:r>
          </w:p>
        </w:tc>
        <w:tc>
          <w:tcPr>
            <w:tcW w:w="6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07- ESTADO CIVIL:</w:t>
            </w:r>
          </w:p>
        </w:tc>
      </w:tr>
      <w:tr w:rsidR="00747FFD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08 – SEXO:</w:t>
            </w:r>
          </w:p>
        </w:tc>
      </w:tr>
      <w:tr w:rsidR="00747FFD">
        <w:tblPrEx>
          <w:tblCellMar>
            <w:top w:w="0" w:type="dxa"/>
            <w:bottom w:w="0" w:type="dxa"/>
          </w:tblCellMar>
        </w:tblPrEx>
        <w:tc>
          <w:tcPr>
            <w:tcW w:w="51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09 – NATURALIDADE: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10 – UF:</w:t>
            </w:r>
          </w:p>
        </w:tc>
      </w:tr>
      <w:tr w:rsidR="00747FFD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11 – NOME DO PAI:</w:t>
            </w:r>
          </w:p>
        </w:tc>
      </w:tr>
      <w:tr w:rsidR="00747FFD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12 – NOME DA MÃE:</w:t>
            </w:r>
          </w:p>
        </w:tc>
      </w:tr>
      <w:tr w:rsidR="00747FFD">
        <w:tblPrEx>
          <w:tblCellMar>
            <w:top w:w="0" w:type="dxa"/>
            <w:bottom w:w="0" w:type="dxa"/>
          </w:tblCellMar>
        </w:tblPrEx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13- IDENTIDADE:</w:t>
            </w:r>
          </w:p>
        </w:tc>
        <w:tc>
          <w:tcPr>
            <w:tcW w:w="28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14- ORGÃO EXPEDIDOR: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15- CPF:</w:t>
            </w:r>
          </w:p>
        </w:tc>
      </w:tr>
      <w:tr w:rsidR="00747FFD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CARGO: Professor Substituto</w:t>
            </w:r>
          </w:p>
        </w:tc>
      </w:tr>
      <w:tr w:rsidR="00747FFD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lastRenderedPageBreak/>
              <w:t> </w:t>
            </w:r>
          </w:p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ÁREA:</w:t>
            </w:r>
          </w:p>
        </w:tc>
      </w:tr>
      <w:tr w:rsidR="00747FFD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FFD" w:rsidRDefault="006968BB">
            <w:pPr>
              <w:spacing w:before="100" w:after="100" w:line="240" w:lineRule="auto"/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pt-BR"/>
              </w:rPr>
              <w:t>CAMPUS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 xml:space="preserve">: Porto Velho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Calama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</w:p>
        </w:tc>
      </w:tr>
    </w:tbl>
    <w:p w:rsidR="00747FFD" w:rsidRDefault="006968BB">
      <w:pPr>
        <w:spacing w:before="120" w:after="120" w:line="240" w:lineRule="auto"/>
        <w:ind w:left="120" w:right="120"/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 xml:space="preserve">II - 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 xml:space="preserve">FORMAÇÃO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ACADÊMICA: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​</w:t>
      </w:r>
    </w:p>
    <w:p w:rsidR="00747FFD" w:rsidRDefault="006968BB">
      <w:pPr>
        <w:spacing w:before="120" w:after="120" w:line="240" w:lineRule="auto"/>
        <w:ind w:left="120" w:right="120"/>
        <w:jc w:val="both"/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1. TÍTULO DE FORMAÇÃO ACADÊMICA</w:t>
      </w: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(curso superior em nível de graduação, reconhecido pelo MEC):</w:t>
      </w:r>
    </w:p>
    <w:p w:rsidR="00747FFD" w:rsidRDefault="006968BB">
      <w:pPr>
        <w:spacing w:before="120" w:after="120" w:line="240" w:lineRule="auto"/>
        <w:ind w:left="120" w:right="120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____________________________________________________________________________________________________________</w:t>
      </w:r>
    </w:p>
    <w:p w:rsidR="00747FFD" w:rsidRDefault="006968BB">
      <w:pPr>
        <w:spacing w:before="120" w:after="120" w:line="240" w:lineRule="auto"/>
        <w:ind w:left="120" w:right="-994"/>
        <w:jc w:val="both"/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2.  TÍTULOS DE PÓS-GRADUAÇÃO, E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SPECIALIZAÇÃO/INSTITUIÇÃO:</w:t>
      </w:r>
    </w:p>
    <w:p w:rsidR="00747FFD" w:rsidRDefault="006968B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DOUTORADO/INSTITUIÇÃO:____________________________________________________________________________________</w:t>
      </w:r>
    </w:p>
    <w:p w:rsidR="00747FFD" w:rsidRDefault="006968B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MESTRADO/INSTITUIÇÃO:_____________________________________________________________________________________</w:t>
      </w:r>
    </w:p>
    <w:p w:rsidR="00747FFD" w:rsidRDefault="006968BB">
      <w:pPr>
        <w:spacing w:before="120" w:after="120" w:line="240" w:lineRule="auto"/>
        <w:ind w:left="120" w:right="120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ESPECIALIZAÇÃO/INSTITUIÇÃO:_______________________________________________________________________________</w:t>
      </w:r>
    </w:p>
    <w:p w:rsidR="00747FFD" w:rsidRDefault="006968BB">
      <w:pPr>
        <w:spacing w:before="120" w:after="120" w:line="240" w:lineRule="auto"/>
        <w:ind w:left="120" w:right="120"/>
        <w:jc w:val="both"/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 xml:space="preserve">II– EXPERIÊNCIA PROFISSIONAL: </w:t>
      </w: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(INFORMAR EM ORDEM CRONOLÓGICA REGRESSIVA, até o máximo de seis anos, o tempo de docência.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)</w:t>
      </w:r>
      <w:proofErr w:type="gramEnd"/>
    </w:p>
    <w:p w:rsidR="00747FFD" w:rsidRDefault="006968BB">
      <w:pPr>
        <w:spacing w:before="120" w:after="120" w:line="240" w:lineRule="auto"/>
        <w:ind w:left="120" w:right="120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_____________________________________________________________________________________________________________</w:t>
      </w:r>
    </w:p>
    <w:p w:rsidR="00747FFD" w:rsidRDefault="006968BB">
      <w:pPr>
        <w:spacing w:before="120" w:after="120" w:line="240" w:lineRule="auto"/>
        <w:ind w:left="120" w:right="120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______________________________________________________________________________________________________________</w:t>
      </w:r>
    </w:p>
    <w:p w:rsidR="00747FFD" w:rsidRDefault="006968BB">
      <w:pPr>
        <w:spacing w:before="120" w:after="120" w:line="240" w:lineRule="auto"/>
        <w:ind w:left="120" w:right="120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___________________________________</w:t>
      </w: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___________________________________________________________________________</w:t>
      </w:r>
    </w:p>
    <w:p w:rsidR="00747FFD" w:rsidRDefault="006968BB">
      <w:pPr>
        <w:spacing w:before="120" w:after="120" w:line="240" w:lineRule="auto"/>
        <w:ind w:left="120" w:right="120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_______________________________________________________________________________________________________________</w:t>
      </w:r>
    </w:p>
    <w:p w:rsidR="00747FFD" w:rsidRDefault="00747FFD">
      <w:pPr>
        <w:spacing w:before="120" w:after="120" w:line="240" w:lineRule="auto"/>
        <w:ind w:left="120" w:right="120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</w:pPr>
    </w:p>
    <w:p w:rsidR="00747FFD" w:rsidRDefault="006968BB">
      <w:pPr>
        <w:spacing w:before="120" w:after="120" w:line="240" w:lineRule="auto"/>
        <w:ind w:left="120" w:right="120"/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III– CURSOS EXTRACURRICULARES: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(</w:t>
      </w: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INFORMAR EM ORDEM CRONOLÓGICA REGR</w:t>
      </w: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ESSIVA, até o máximo de cinco Cursos Extracurriculares 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com carga horária igual ou superior às 20h, obtidos nos últimos 05 anos.)</w:t>
      </w:r>
    </w:p>
    <w:p w:rsidR="00747FFD" w:rsidRDefault="00747FFD">
      <w:pPr>
        <w:spacing w:before="120" w:after="120" w:line="240" w:lineRule="auto"/>
        <w:ind w:left="120" w:right="120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tbl>
      <w:tblPr>
        <w:tblW w:w="622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7"/>
        <w:gridCol w:w="1698"/>
      </w:tblGrid>
      <w:tr w:rsidR="00747F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FFD" w:rsidRDefault="006968BB">
            <w:pPr>
              <w:spacing w:after="0" w:line="240" w:lineRule="auto"/>
              <w:ind w:left="20" w:right="2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Nome do Curso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FFD" w:rsidRDefault="006968BB">
            <w:pPr>
              <w:spacing w:after="0" w:line="240" w:lineRule="auto"/>
              <w:ind w:left="20" w:right="2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Carga Horária</w:t>
            </w:r>
          </w:p>
        </w:tc>
      </w:tr>
      <w:tr w:rsidR="00747F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747F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lastRenderedPageBreak/>
              <w:t> 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747F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747F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747F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FFD" w:rsidRDefault="006968BB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747FFD" w:rsidRDefault="006968BB">
      <w:pPr>
        <w:spacing w:before="120" w:after="120" w:line="240" w:lineRule="auto"/>
        <w:ind w:left="120" w:right="120"/>
      </w:pPr>
      <w:r>
        <w:rPr>
          <w:rFonts w:ascii="Times New Roman" w:eastAsia="Times New Roman" w:hAnsi="Times New Roman"/>
          <w:b/>
          <w:bCs/>
          <w:color w:val="2E74B5"/>
          <w:sz w:val="27"/>
          <w:szCs w:val="27"/>
          <w:lang w:eastAsia="pt-BR"/>
        </w:rPr>
        <w:t>(ATENÇÃO:</w:t>
      </w:r>
      <w:r>
        <w:rPr>
          <w:rFonts w:ascii="Times New Roman" w:eastAsia="Times New Roman" w:hAnsi="Times New Roman"/>
          <w:color w:val="2E74B5"/>
          <w:sz w:val="27"/>
          <w:szCs w:val="27"/>
          <w:lang w:eastAsia="pt-BR"/>
        </w:rPr>
        <w:t xml:space="preserve"> ANEXAR, OBRIGATORIAMENTE, OS DOCUMENTOS COMPROBATÓRIOS DE </w:t>
      </w:r>
      <w:r>
        <w:rPr>
          <w:rFonts w:ascii="Times New Roman" w:eastAsia="Times New Roman" w:hAnsi="Times New Roman"/>
          <w:color w:val="2E74B5"/>
          <w:sz w:val="27"/>
          <w:szCs w:val="27"/>
          <w:lang w:eastAsia="pt-BR"/>
        </w:rPr>
        <w:t>TODOS OS ELEMENTOS DECLARADOS.</w:t>
      </w:r>
      <w:proofErr w:type="gramStart"/>
      <w:r>
        <w:rPr>
          <w:rFonts w:ascii="Times New Roman" w:eastAsia="Times New Roman" w:hAnsi="Times New Roman"/>
          <w:color w:val="2E74B5"/>
          <w:sz w:val="27"/>
          <w:szCs w:val="27"/>
          <w:lang w:eastAsia="pt-BR"/>
        </w:rPr>
        <w:t>)</w:t>
      </w:r>
      <w:proofErr w:type="gramEnd"/>
    </w:p>
    <w:p w:rsidR="00747FFD" w:rsidRDefault="006968BB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747FFD" w:rsidRDefault="006968BB">
      <w:pPr>
        <w:spacing w:after="0" w:line="240" w:lineRule="auto"/>
        <w:ind w:left="20" w:right="20"/>
        <w:jc w:val="right"/>
      </w:pPr>
      <w:r>
        <w:rPr>
          <w:rFonts w:ascii="Times New Roman" w:eastAsia="Times New Roman" w:hAnsi="Times New Roman"/>
          <w:color w:val="000000"/>
          <w:lang w:eastAsia="pt-BR"/>
        </w:rPr>
        <w:t>Porto Velho/RO,</w:t>
      </w:r>
      <w:r>
        <w:rPr>
          <w:rFonts w:ascii="Times New Roman" w:eastAsia="Times New Roman" w:hAnsi="Times New Roman"/>
          <w:color w:val="000000"/>
          <w:u w:val="single"/>
          <w:lang w:eastAsia="pt-BR"/>
        </w:rPr>
        <w:t>          </w:t>
      </w:r>
      <w:r>
        <w:rPr>
          <w:rFonts w:ascii="Times New Roman" w:eastAsia="Times New Roman" w:hAnsi="Times New Roman"/>
          <w:color w:val="000000"/>
          <w:lang w:eastAsia="pt-BR"/>
        </w:rPr>
        <w:t>de __________de 2021.</w:t>
      </w:r>
    </w:p>
    <w:p w:rsidR="00747FFD" w:rsidRDefault="006968BB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747FFD" w:rsidRDefault="006968BB">
      <w:pPr>
        <w:spacing w:after="0" w:line="240" w:lineRule="auto"/>
        <w:ind w:left="20" w:right="20"/>
        <w:jc w:val="center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____________________________________________________________</w:t>
      </w:r>
      <w:r>
        <w:rPr>
          <w:rFonts w:ascii="Times New Roman" w:eastAsia="Times New Roman" w:hAnsi="Times New Roman"/>
          <w:color w:val="000000"/>
          <w:lang w:eastAsia="pt-BR"/>
        </w:rPr>
        <w:br/>
      </w:r>
      <w:r>
        <w:rPr>
          <w:rFonts w:ascii="Times New Roman" w:eastAsia="Times New Roman" w:hAnsi="Times New Roman"/>
          <w:color w:val="000000"/>
          <w:lang w:eastAsia="pt-BR"/>
        </w:rPr>
        <w:t>Assinatura</w:t>
      </w:r>
    </w:p>
    <w:p w:rsidR="00747FFD" w:rsidRDefault="006968BB">
      <w:pPr>
        <w:spacing w:after="0" w:line="240" w:lineRule="auto"/>
        <w:ind w:left="20" w:right="20"/>
        <w:jc w:val="center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 </w:t>
      </w:r>
    </w:p>
    <w:p w:rsidR="00747FFD" w:rsidRDefault="006968B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747FFD" w:rsidRDefault="00747FF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747FFD" w:rsidRDefault="00747FF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747FFD" w:rsidRDefault="00747FF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747FFD" w:rsidRDefault="00747FF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747FFD" w:rsidRDefault="00747FF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747FFD" w:rsidRDefault="00747FF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747FFD" w:rsidRDefault="00747FF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747FFD" w:rsidRDefault="00747FF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747FFD" w:rsidRDefault="00747FF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747FFD" w:rsidRDefault="00747FF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747FFD" w:rsidRDefault="00747FF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747FFD" w:rsidRDefault="00747FF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747FFD" w:rsidRDefault="00747FF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747FFD" w:rsidRDefault="00747FF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747FFD" w:rsidRDefault="00747FF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747FFD" w:rsidRDefault="00747FF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747FFD" w:rsidRDefault="00747FF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747FFD" w:rsidRDefault="00747FF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747FFD" w:rsidRDefault="00747FF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747FFD" w:rsidRDefault="00747FF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747FFD" w:rsidRDefault="00747FF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747FFD" w:rsidRDefault="00747FF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747FFD" w:rsidRDefault="00747FF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747FFD" w:rsidRDefault="00747FF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sectPr w:rsidR="00747FFD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BB" w:rsidRDefault="006968BB">
      <w:pPr>
        <w:spacing w:after="0" w:line="240" w:lineRule="auto"/>
      </w:pPr>
      <w:r>
        <w:separator/>
      </w:r>
    </w:p>
  </w:endnote>
  <w:endnote w:type="continuationSeparator" w:id="0">
    <w:p w:rsidR="006968BB" w:rsidRDefault="0069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BB" w:rsidRDefault="006968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968BB" w:rsidRDefault="00696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7FFD"/>
    <w:rsid w:val="00510302"/>
    <w:rsid w:val="006968BB"/>
    <w:rsid w:val="0074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rPr>
      <w:i/>
      <w:iCs/>
    </w:rPr>
  </w:style>
  <w:style w:type="paragraph" w:customStyle="1" w:styleId="textoalinhadoesquerda">
    <w:name w:val="texto_alinhado_esquerd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tabelatextojustificado">
    <w:name w:val="tabela_texto_justific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rPr>
      <w:i/>
      <w:iCs/>
    </w:rPr>
  </w:style>
  <w:style w:type="paragraph" w:customStyle="1" w:styleId="textoalinhadoesquerda">
    <w:name w:val="texto_alinhado_esquerd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tabelatextojustificado">
    <w:name w:val="tabela_texto_justific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</Words>
  <Characters>1995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Sônia Paracampos</dc:creator>
  <cp:lastModifiedBy>Emerson</cp:lastModifiedBy>
  <cp:revision>2</cp:revision>
  <cp:lastPrinted>2021-09-03T18:51:00Z</cp:lastPrinted>
  <dcterms:created xsi:type="dcterms:W3CDTF">2021-09-03T19:28:00Z</dcterms:created>
  <dcterms:modified xsi:type="dcterms:W3CDTF">2021-09-03T19:28:00Z</dcterms:modified>
</cp:coreProperties>
</file>