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2" w:rsidRDefault="00A366AC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>EDITAL Nº 31/2021/PVCAL - CGAB/IFRO, DE 03 DE SETEMBRO DE 2021</w:t>
      </w:r>
    </w:p>
    <w:p w:rsidR="00F065B2" w:rsidRDefault="00A366AC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F065B2" w:rsidRDefault="00A366AC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t-BR"/>
        </w:rPr>
        <w:t>(Todos os formulários, com exceção do Anexo V, estão disponíveis por meio de formulário do google drive</w:t>
      </w:r>
      <w:r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t-BR"/>
        </w:rPr>
        <w:t xml:space="preserve"> e devem ser preenchidos no 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próprio drive</w:t>
      </w:r>
      <w:r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t-BR"/>
        </w:rPr>
        <w:t>. O Anexo V deverá ser anexado à inscrição)</w:t>
      </w:r>
    </w:p>
    <w:p w:rsidR="00F065B2" w:rsidRDefault="00A366AC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 xml:space="preserve">FICHA DE INSCRIÇÃO – VIA DO IFRO </w:t>
      </w:r>
    </w:p>
    <w:p w:rsidR="00F065B2" w:rsidRDefault="00A366A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COMPROVANTE DE INSCRIÇÃO</w:t>
      </w:r>
    </w:p>
    <w:p w:rsidR="00F065B2" w:rsidRDefault="00F065B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065B2" w:rsidRDefault="00A366AC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FORMULÁRIO PARA INSCRIÇÃO - PROFESSOR SUBSTITUTO</w:t>
      </w:r>
    </w:p>
    <w:tbl>
      <w:tblPr>
        <w:tblW w:w="10207" w:type="dxa"/>
        <w:tblInd w:w="-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66"/>
        <w:gridCol w:w="1041"/>
        <w:gridCol w:w="30"/>
        <w:gridCol w:w="6736"/>
      </w:tblGrid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do candidato: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da mãe: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Sexo:</w:t>
            </w:r>
          </w:p>
        </w:tc>
        <w:tc>
          <w:tcPr>
            <w:tcW w:w="78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Data de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Nascimento: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RG nº:</w:t>
            </w:r>
          </w:p>
        </w:tc>
        <w:tc>
          <w:tcPr>
            <w:tcW w:w="21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Órgão expedidor:</w:t>
            </w:r>
          </w:p>
        </w:tc>
        <w:tc>
          <w:tcPr>
            <w:tcW w:w="6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Data de expedição: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67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Telefone (  )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Cargo pretendido: Professor Substituto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Área: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 de Trabalho Semanal: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40 horas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:rsidR="00F065B2" w:rsidRDefault="00A366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Porto Velho (RO),          de              de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 2021.</w:t>
            </w:r>
          </w:p>
          <w:p w:rsidR="00F065B2" w:rsidRDefault="00F065B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  <w:p w:rsidR="00F065B2" w:rsidRDefault="00F065B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  <w:p w:rsidR="00F065B2" w:rsidRDefault="00A366A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 do Candidato</w:t>
            </w:r>
          </w:p>
        </w:tc>
      </w:tr>
      <w:tr w:rsidR="00F065B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065B2" w:rsidRDefault="00A366A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F065B2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B2" w:rsidRDefault="00A366AC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 – VIA DO CANDIDATO</w:t>
            </w:r>
          </w:p>
          <w:p w:rsidR="00F065B2" w:rsidRDefault="00A366A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065B2" w:rsidRDefault="00A366AC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COMPROVANTE DE INSCRIÇÃO</w:t>
            </w:r>
          </w:p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N° da Inscrição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pt-BR"/>
              </w:rPr>
              <w:t>            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(Preenchido pelo IFRO)</w:t>
            </w:r>
          </w:p>
          <w:p w:rsidR="00F065B2" w:rsidRDefault="00A366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do candidato: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CPF:   ______________________________</w:t>
            </w:r>
          </w:p>
        </w:tc>
      </w:tr>
    </w:tbl>
    <w:p w:rsidR="00F065B2" w:rsidRDefault="00F065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F065B2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B2" w:rsidRDefault="00A366A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Professor Substituto Área:</w:t>
            </w:r>
          </w:p>
        </w:tc>
      </w:tr>
    </w:tbl>
    <w:p w:rsidR="00F065B2" w:rsidRDefault="00F065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F065B2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B2" w:rsidRDefault="00A366AC">
            <w:pPr>
              <w:spacing w:after="0" w:line="240" w:lineRule="auto"/>
              <w:ind w:left="20" w:right="20"/>
              <w:jc w:val="right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t-BR"/>
              </w:rPr>
              <w:t>Porto Velho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/RO,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t-BR"/>
              </w:rPr>
              <w:t>     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 ________ de 2021.</w:t>
            </w:r>
          </w:p>
        </w:tc>
      </w:tr>
    </w:tbl>
    <w:p w:rsidR="00F065B2" w:rsidRDefault="00A366AC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F065B2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B2" w:rsidRDefault="00A366AC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          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______________________________________________                                                                           </w:t>
            </w:r>
          </w:p>
          <w:p w:rsidR="00F065B2" w:rsidRDefault="00A366AC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Servidor Responsável pela Inscrição</w:t>
            </w:r>
          </w:p>
        </w:tc>
      </w:tr>
    </w:tbl>
    <w:p w:rsidR="00F065B2" w:rsidRDefault="00A366AC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065B2" w:rsidRDefault="00F065B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065B2" w:rsidRDefault="00F065B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065B2" w:rsidRDefault="00F065B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065B2" w:rsidRDefault="00F065B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065B2" w:rsidRDefault="00F065B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sectPr w:rsidR="00F065B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AC" w:rsidRDefault="00A366AC">
      <w:pPr>
        <w:spacing w:after="0" w:line="240" w:lineRule="auto"/>
      </w:pPr>
      <w:r>
        <w:separator/>
      </w:r>
    </w:p>
  </w:endnote>
  <w:endnote w:type="continuationSeparator" w:id="0">
    <w:p w:rsidR="00A366AC" w:rsidRDefault="00A3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AC" w:rsidRDefault="00A366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66AC" w:rsidRDefault="00A3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65B2"/>
    <w:rsid w:val="000670E8"/>
    <w:rsid w:val="00A366AC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dcterms:created xsi:type="dcterms:W3CDTF">2021-09-03T19:27:00Z</dcterms:created>
  <dcterms:modified xsi:type="dcterms:W3CDTF">2021-09-03T19:27:00Z</dcterms:modified>
</cp:coreProperties>
</file>