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F7" w:rsidRDefault="001E7620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 xml:space="preserve">EDITAL Nº 31/2021/PVCAL - CGAB/IFRO, DE 03 DE SETEMBRO DE </w:t>
      </w:r>
      <w:proofErr w:type="gramStart"/>
      <w:r>
        <w:rPr>
          <w:rStyle w:val="Forte"/>
          <w:caps/>
          <w:color w:val="000000"/>
          <w:sz w:val="26"/>
          <w:szCs w:val="26"/>
        </w:rPr>
        <w:t>2021</w:t>
      </w:r>
      <w:proofErr w:type="gramEnd"/>
    </w:p>
    <w:p w:rsidR="005F64F7" w:rsidRDefault="001E762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5F64F7" w:rsidRDefault="001E7620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VII</w:t>
      </w:r>
    </w:p>
    <w:p w:rsidR="005F64F7" w:rsidRDefault="001E7620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(Todos os formulários, com exceção do Anexo V, estão disponíveis por meio de formulário do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google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color w:val="2E74B5"/>
          <w:sz w:val="27"/>
          <w:szCs w:val="27"/>
          <w:lang w:eastAsia="pt-BR"/>
        </w:rPr>
        <w:t>drive e devem ser preenchidos no próprio drive; o Anexo V deverá ser anexado à inscrição)</w:t>
      </w:r>
    </w:p>
    <w:p w:rsidR="005F64F7" w:rsidRDefault="001E7620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REQUERIMENTO PARA RECURSO</w:t>
      </w:r>
    </w:p>
    <w:p w:rsidR="005F64F7" w:rsidRDefault="001E7620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8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5F64F7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04"/>
            </w:tblGrid>
            <w:tr w:rsidR="005F64F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5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1065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90"/>
                    <w:gridCol w:w="8460"/>
                  </w:tblGrid>
                  <w:tr w:rsidR="005F64F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65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pt-BR"/>
                          </w:rPr>
                          <w:t>DENTIFICAÇÃO DO CANDIDATO</w:t>
                        </w:r>
                      </w:p>
                    </w:tc>
                  </w:tr>
                  <w:tr w:rsidR="005F64F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1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Candidato:</w:t>
                        </w:r>
                      </w:p>
                    </w:tc>
                    <w:tc>
                      <w:tcPr>
                        <w:tcW w:w="84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5F64F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1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Cargo Pretendido:</w:t>
                        </w:r>
                      </w:p>
                    </w:tc>
                    <w:tc>
                      <w:tcPr>
                        <w:tcW w:w="84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5F64F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1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Fone:</w:t>
                        </w:r>
                      </w:p>
                    </w:tc>
                    <w:tc>
                      <w:tcPr>
                        <w:tcW w:w="84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5F64F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1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E-mail:</w:t>
                        </w:r>
                      </w:p>
                    </w:tc>
                    <w:tc>
                      <w:tcPr>
                        <w:tcW w:w="84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64F7" w:rsidRDefault="001E7620">
                        <w:pPr>
                          <w:spacing w:after="0" w:line="240" w:lineRule="auto"/>
                          <w:ind w:left="20" w:right="20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:rsidR="005F64F7" w:rsidRDefault="005F64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5F64F7" w:rsidRDefault="005F6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5F64F7" w:rsidRDefault="001E7620">
      <w:pPr>
        <w:spacing w:after="0" w:line="240" w:lineRule="auto"/>
        <w:ind w:left="20" w:right="20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tbl>
      <w:tblPr>
        <w:tblW w:w="84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5"/>
        <w:gridCol w:w="3162"/>
      </w:tblGrid>
      <w:tr w:rsidR="005F64F7">
        <w:tblPrEx>
          <w:tblCellMar>
            <w:top w:w="0" w:type="dxa"/>
            <w:bottom w:w="0" w:type="dxa"/>
          </w:tblCellMar>
        </w:tblPrEx>
        <w:tc>
          <w:tcPr>
            <w:tcW w:w="8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4F7" w:rsidRDefault="001E7620">
            <w:pPr>
              <w:spacing w:before="100" w:after="10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O PRESENTE RECURSO REFERE-SE À:</w:t>
            </w:r>
          </w:p>
        </w:tc>
      </w:tr>
      <w:tr w:rsidR="005F64F7">
        <w:tblPrEx>
          <w:tblCellMar>
            <w:top w:w="0" w:type="dxa"/>
            <w:bottom w:w="0" w:type="dxa"/>
          </w:tblCellMar>
        </w:tblPrEx>
        <w:tc>
          <w:tcPr>
            <w:tcW w:w="5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        ) Homologação de Inscrição</w:t>
            </w:r>
          </w:p>
        </w:tc>
        <w:tc>
          <w:tcPr>
            <w:tcW w:w="31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       ) Outros (especificar):</w:t>
            </w:r>
          </w:p>
        </w:tc>
      </w:tr>
      <w:tr w:rsidR="005F64F7">
        <w:tblPrEx>
          <w:tblCellMar>
            <w:top w:w="0" w:type="dxa"/>
            <w:bottom w:w="0" w:type="dxa"/>
          </w:tblCellMar>
        </w:tblPrEx>
        <w:tc>
          <w:tcPr>
            <w:tcW w:w="5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(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        ) Prova de Desempenho Didático e Prova de Títulos</w:t>
            </w:r>
          </w:p>
        </w:tc>
        <w:tc>
          <w:tcPr>
            <w:tcW w:w="31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4F7" w:rsidRDefault="005F6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5F64F7">
        <w:tblPrEx>
          <w:tblCellMar>
            <w:top w:w="0" w:type="dxa"/>
            <w:bottom w:w="0" w:type="dxa"/>
          </w:tblCellMar>
        </w:tblPrEx>
        <w:tc>
          <w:tcPr>
            <w:tcW w:w="8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  <w:p w:rsidR="005F64F7" w:rsidRDefault="001E7620">
            <w:pPr>
              <w:spacing w:after="0" w:line="240" w:lineRule="auto"/>
              <w:ind w:left="20" w:right="2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JUSTIFICATIVA DO CANDIDATO:</w:t>
            </w:r>
          </w:p>
        </w:tc>
      </w:tr>
      <w:tr w:rsidR="005F64F7">
        <w:tblPrEx>
          <w:tblCellMar>
            <w:top w:w="0" w:type="dxa"/>
            <w:bottom w:w="0" w:type="dxa"/>
          </w:tblCellMar>
        </w:tblPrEx>
        <w:tc>
          <w:tcPr>
            <w:tcW w:w="84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4F7" w:rsidRDefault="001E762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F64F7" w:rsidRDefault="001E762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5F64F7" w:rsidRDefault="001E7620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5F64F7" w:rsidRDefault="001E7620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5F64F7" w:rsidRDefault="001E7620">
      <w:pPr>
        <w:spacing w:after="0" w:line="240" w:lineRule="auto"/>
        <w:ind w:left="20" w:right="20"/>
        <w:jc w:val="right"/>
      </w:pPr>
      <w:r>
        <w:rPr>
          <w:rFonts w:ascii="Times New Roman" w:eastAsia="Times New Roman" w:hAnsi="Times New Roman"/>
          <w:color w:val="000000"/>
          <w:lang w:eastAsia="pt-BR"/>
        </w:rPr>
        <w:t>Porto Velho/RO,</w:t>
      </w:r>
      <w:r>
        <w:rPr>
          <w:rFonts w:ascii="Times New Roman" w:eastAsia="Times New Roman" w:hAnsi="Times New Roman"/>
          <w:color w:val="000000"/>
          <w:u w:val="single"/>
          <w:lang w:eastAsia="pt-BR"/>
        </w:rPr>
        <w:t>          </w:t>
      </w:r>
      <w:r>
        <w:rPr>
          <w:rFonts w:ascii="Times New Roman" w:eastAsia="Times New Roman" w:hAnsi="Times New Roman"/>
          <w:color w:val="000000"/>
          <w:lang w:eastAsia="pt-BR"/>
        </w:rPr>
        <w:t>de ______de 2021.</w:t>
      </w:r>
    </w:p>
    <w:p w:rsidR="005F64F7" w:rsidRDefault="001E7620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5F64F7" w:rsidRDefault="001E7620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____________________________________________</w:t>
      </w:r>
      <w:r>
        <w:rPr>
          <w:rFonts w:ascii="Times New Roman" w:eastAsia="Times New Roman" w:hAnsi="Times New Roman"/>
          <w:color w:val="000000"/>
          <w:lang w:eastAsia="pt-BR"/>
        </w:rPr>
        <w:br/>
      </w:r>
      <w:r>
        <w:rPr>
          <w:rFonts w:ascii="Times New Roman" w:eastAsia="Times New Roman" w:hAnsi="Times New Roman"/>
          <w:color w:val="000000"/>
          <w:lang w:eastAsia="pt-BR"/>
        </w:rPr>
        <w:t>Assinatura do candidato</w:t>
      </w:r>
    </w:p>
    <w:p w:rsidR="005F64F7" w:rsidRDefault="001E7620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 </w:t>
      </w:r>
    </w:p>
    <w:p w:rsidR="005F64F7" w:rsidRDefault="001E7620">
      <w:pPr>
        <w:spacing w:before="100" w:after="100" w:line="240" w:lineRule="auto"/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sectPr w:rsidR="005F64F7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20" w:rsidRDefault="001E7620">
      <w:pPr>
        <w:spacing w:after="0" w:line="240" w:lineRule="auto"/>
      </w:pPr>
      <w:r>
        <w:separator/>
      </w:r>
    </w:p>
  </w:endnote>
  <w:endnote w:type="continuationSeparator" w:id="0">
    <w:p w:rsidR="001E7620" w:rsidRDefault="001E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20" w:rsidRDefault="001E76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7620" w:rsidRDefault="001E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4F7"/>
    <w:rsid w:val="001E7620"/>
    <w:rsid w:val="005F64F7"/>
    <w:rsid w:val="007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dcterms:created xsi:type="dcterms:W3CDTF">2021-09-03T19:30:00Z</dcterms:created>
  <dcterms:modified xsi:type="dcterms:W3CDTF">2021-09-03T19:30:00Z</dcterms:modified>
</cp:coreProperties>
</file>