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FF" w:rsidRDefault="009308AD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 xml:space="preserve">ANEXOS AO </w:t>
      </w:r>
      <w:r>
        <w:rPr>
          <w:rStyle w:val="Forte"/>
          <w:caps/>
          <w:color w:val="000000"/>
          <w:sz w:val="26"/>
          <w:szCs w:val="26"/>
        </w:rPr>
        <w:t xml:space="preserve">EDITAL Nº 31/2021/PVCAL - CGAB/IFRO, DE 03 DE SETEMBRO DE </w:t>
      </w:r>
      <w:proofErr w:type="gramStart"/>
      <w:r>
        <w:rPr>
          <w:rStyle w:val="Forte"/>
          <w:caps/>
          <w:color w:val="000000"/>
          <w:sz w:val="26"/>
          <w:szCs w:val="26"/>
        </w:rPr>
        <w:t>2021</w:t>
      </w:r>
      <w:proofErr w:type="gramEnd"/>
    </w:p>
    <w:p w:rsidR="001250FF" w:rsidRDefault="009308A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1250FF" w:rsidRDefault="009308AD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ANEXO III</w:t>
      </w:r>
    </w:p>
    <w:p w:rsidR="001250FF" w:rsidRDefault="009308AD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 xml:space="preserve">(Todos os formulários, com exceção do Anexo V, estão disponíveis por meio de formulário do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>google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>drive e devem ser preenchidos no próprio drive; o Anexo V deverá ser anexado à inscrição)</w:t>
      </w:r>
    </w:p>
    <w:p w:rsidR="001250FF" w:rsidRDefault="009308A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1250FF" w:rsidRDefault="009308AD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REQUERIMENTO DE RESERVA DE VAGAS PARA PESSOA COM DEFICIÊNCIA À COMISSÃO DO PROCESSO SELETIVO SIMPLIFICADO</w:t>
      </w:r>
    </w:p>
    <w:p w:rsidR="001250FF" w:rsidRDefault="009308A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tbl>
      <w:tblPr>
        <w:tblW w:w="96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1"/>
        <w:gridCol w:w="6270"/>
      </w:tblGrid>
      <w:tr w:rsidR="001250FF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0FF" w:rsidRDefault="009308AD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IDENTIFICAÇÃO DO CANDIDATO</w:t>
            </w:r>
          </w:p>
        </w:tc>
      </w:tr>
      <w:tr w:rsidR="001250FF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0FF" w:rsidRDefault="009308AD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Candidato:</w:t>
            </w:r>
          </w:p>
        </w:tc>
      </w:tr>
      <w:tr w:rsidR="001250FF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0FF" w:rsidRDefault="009308AD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 xml:space="preserve">Cargo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Pretendido:</w:t>
            </w:r>
          </w:p>
        </w:tc>
      </w:tr>
      <w:tr w:rsidR="001250FF">
        <w:tblPrEx>
          <w:tblCellMar>
            <w:top w:w="0" w:type="dxa"/>
            <w:bottom w:w="0" w:type="dxa"/>
          </w:tblCellMar>
        </w:tblPrEx>
        <w:tc>
          <w:tcPr>
            <w:tcW w:w="3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0FF" w:rsidRDefault="009308AD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  <w:tc>
          <w:tcPr>
            <w:tcW w:w="6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0FF" w:rsidRDefault="009308AD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Fone:</w:t>
            </w:r>
          </w:p>
        </w:tc>
      </w:tr>
    </w:tbl>
    <w:p w:rsidR="001250FF" w:rsidRDefault="009308AD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1250FF" w:rsidRDefault="009308AD">
      <w:pPr>
        <w:spacing w:after="0" w:line="240" w:lineRule="auto"/>
        <w:ind w:left="20" w:right="20"/>
      </w:pPr>
      <w:r>
        <w:rPr>
          <w:rFonts w:ascii="Times New Roman" w:eastAsia="Times New Roman" w:hAnsi="Times New Roman"/>
          <w:b/>
          <w:bCs/>
          <w:color w:val="000000"/>
          <w:lang w:eastAsia="pt-BR"/>
        </w:rPr>
        <w:t>Tipo da Deficiência</w:t>
      </w:r>
      <w:r>
        <w:rPr>
          <w:rFonts w:ascii="Times New Roman" w:eastAsia="Times New Roman" w:hAnsi="Times New Roman"/>
          <w:color w:val="000000"/>
          <w:lang w:eastAsia="pt-BR"/>
        </w:rPr>
        <w:t xml:space="preserve">: </w:t>
      </w:r>
      <w:proofErr w:type="gramStart"/>
      <w:r>
        <w:rPr>
          <w:rFonts w:ascii="Times New Roman" w:eastAsia="Times New Roman" w:hAnsi="Times New Roman"/>
          <w:color w:val="000000"/>
          <w:lang w:eastAsia="pt-BR"/>
        </w:rPr>
        <w:t>(     </w:t>
      </w:r>
      <w:proofErr w:type="gramEnd"/>
      <w:r>
        <w:rPr>
          <w:rFonts w:ascii="Times New Roman" w:eastAsia="Times New Roman" w:hAnsi="Times New Roman"/>
          <w:color w:val="000000"/>
          <w:lang w:eastAsia="pt-BR"/>
        </w:rPr>
        <w:t>) Física   (     ) Auditiva      (       ) Visual         </w:t>
      </w:r>
    </w:p>
    <w:p w:rsidR="001250FF" w:rsidRDefault="009308AD">
      <w:pPr>
        <w:spacing w:after="0" w:line="240" w:lineRule="auto"/>
        <w:ind w:right="20"/>
      </w:pPr>
      <w:r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                                   </w:t>
      </w:r>
      <w:proofErr w:type="gramStart"/>
      <w:r>
        <w:rPr>
          <w:rFonts w:ascii="Times New Roman" w:eastAsia="Times New Roman" w:hAnsi="Times New Roman"/>
          <w:color w:val="000000"/>
          <w:lang w:eastAsia="pt-BR"/>
        </w:rPr>
        <w:t>( </w:t>
      </w:r>
      <w:proofErr w:type="gramEnd"/>
      <w:r>
        <w:rPr>
          <w:rFonts w:ascii="Times New Roman" w:eastAsia="Times New Roman" w:hAnsi="Times New Roman"/>
          <w:color w:val="000000"/>
          <w:lang w:eastAsia="pt-BR"/>
        </w:rPr>
        <w:t>    ) Mental  (     ) Múltipla</w:t>
      </w:r>
    </w:p>
    <w:p w:rsidR="001250FF" w:rsidRDefault="009308AD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1250FF" w:rsidRDefault="009308A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1250FF" w:rsidRDefault="009308AD">
      <w:pPr>
        <w:spacing w:before="120" w:after="120" w:line="240" w:lineRule="auto"/>
        <w:ind w:left="120" w:right="120" w:firstLine="1418"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 xml:space="preserve">Solicito participar da reserva de vagas destinadas a candidatos 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portadores de deficiência, conforme previsto no item XX do Edital nº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pt-BR"/>
        </w:rPr>
        <w:t>                          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de</w:t>
      </w:r>
      <w:proofErr w:type="gramEnd"/>
    </w:p>
    <w:p w:rsidR="001250FF" w:rsidRDefault="009308AD">
      <w:pPr>
        <w:spacing w:before="120" w:after="120" w:line="240" w:lineRule="auto"/>
        <w:ind w:left="120" w:right="120" w:firstLine="1418"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    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de</w:t>
      </w:r>
      <w:proofErr w:type="gramEnd"/>
    </w:p>
    <w:p w:rsidR="001250FF" w:rsidRDefault="009308AD">
      <w:pPr>
        <w:spacing w:before="120" w:after="120" w:line="240" w:lineRule="auto"/>
        <w:ind w:left="120" w:right="120" w:firstLine="1418"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de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 xml:space="preserve"> 2021, e Decreto Federal nº 3.298/99.</w:t>
      </w:r>
    </w:p>
    <w:p w:rsidR="001250FF" w:rsidRDefault="009308A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1250FF" w:rsidRDefault="009308AD">
      <w:pPr>
        <w:spacing w:after="0" w:line="240" w:lineRule="auto"/>
        <w:ind w:left="20" w:right="20"/>
        <w:jc w:val="right"/>
      </w:pPr>
      <w:r>
        <w:rPr>
          <w:rFonts w:ascii="Times New Roman" w:eastAsia="Times New Roman" w:hAnsi="Times New Roman"/>
          <w:color w:val="000000"/>
          <w:lang w:eastAsia="pt-BR"/>
        </w:rPr>
        <w:t>Porto Velho/RO,</w:t>
      </w:r>
      <w:proofErr w:type="gramStart"/>
      <w:r>
        <w:rPr>
          <w:rFonts w:ascii="Times New Roman" w:eastAsia="Times New Roman" w:hAnsi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u w:val="single"/>
          <w:lang w:eastAsia="pt-BR"/>
        </w:rPr>
        <w:t> </w:t>
      </w:r>
      <w:proofErr w:type="gramEnd"/>
      <w:r>
        <w:rPr>
          <w:rFonts w:ascii="Times New Roman" w:eastAsia="Times New Roman" w:hAnsi="Times New Roman"/>
          <w:color w:val="000000"/>
          <w:u w:val="single"/>
          <w:lang w:eastAsia="pt-BR"/>
        </w:rPr>
        <w:t>       </w:t>
      </w:r>
      <w:r>
        <w:rPr>
          <w:rFonts w:ascii="Times New Roman" w:eastAsia="Times New Roman" w:hAnsi="Times New Roman"/>
          <w:color w:val="000000"/>
          <w:lang w:eastAsia="pt-BR"/>
        </w:rPr>
        <w:t>de __________ de 2021.</w:t>
      </w:r>
    </w:p>
    <w:p w:rsidR="001250FF" w:rsidRDefault="009308AD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1250FF" w:rsidRDefault="009308AD">
      <w:pPr>
        <w:spacing w:after="0" w:line="240" w:lineRule="auto"/>
        <w:ind w:left="20" w:right="2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_________________________________</w:t>
      </w:r>
    </w:p>
    <w:p w:rsidR="001250FF" w:rsidRDefault="009308AD">
      <w:pPr>
        <w:spacing w:after="0" w:line="240" w:lineRule="auto"/>
        <w:ind w:left="20" w:right="20"/>
        <w:jc w:val="center"/>
      </w:pPr>
      <w:r>
        <w:rPr>
          <w:rFonts w:ascii="Times New Roman" w:eastAsia="Times New Roman" w:hAnsi="Times New Roman"/>
          <w:color w:val="000000"/>
          <w:lang w:eastAsia="pt-BR"/>
        </w:rPr>
        <w:t>Assinatura do candidato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sectPr w:rsidR="001250FF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AD" w:rsidRDefault="009308AD">
      <w:pPr>
        <w:spacing w:after="0" w:line="240" w:lineRule="auto"/>
      </w:pPr>
      <w:r>
        <w:separator/>
      </w:r>
    </w:p>
  </w:endnote>
  <w:endnote w:type="continuationSeparator" w:id="0">
    <w:p w:rsidR="009308AD" w:rsidRDefault="0093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AD" w:rsidRDefault="009308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08AD" w:rsidRDefault="00930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50FF"/>
    <w:rsid w:val="001250FF"/>
    <w:rsid w:val="009308AD"/>
    <w:rsid w:val="00C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 Paracampos</dc:creator>
  <cp:lastModifiedBy>Emerson</cp:lastModifiedBy>
  <cp:revision>2</cp:revision>
  <cp:lastPrinted>2021-09-03T18:52:00Z</cp:lastPrinted>
  <dcterms:created xsi:type="dcterms:W3CDTF">2021-09-03T19:28:00Z</dcterms:created>
  <dcterms:modified xsi:type="dcterms:W3CDTF">2021-09-03T19:28:00Z</dcterms:modified>
</cp:coreProperties>
</file>